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03F43" w:rsidRDefault="00C03F43" w:rsidP="00C03F43">
      <w:pPr>
        <w:pStyle w:val="a7"/>
        <w:jc w:val="left"/>
      </w:pPr>
    </w:p>
    <w:p w:rsidR="008A0591" w:rsidRDefault="00463CAE" w:rsidP="00C03F43">
      <w:pPr>
        <w:pStyle w:val="a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C73A5" wp14:editId="02AD5637">
                <wp:simplePos x="0" y="0"/>
                <wp:positionH relativeFrom="page">
                  <wp:posOffset>2811780</wp:posOffset>
                </wp:positionH>
                <wp:positionV relativeFrom="page">
                  <wp:posOffset>8307070</wp:posOffset>
                </wp:positionV>
                <wp:extent cx="3493135" cy="619125"/>
                <wp:effectExtent l="0" t="0" r="0" b="9525"/>
                <wp:wrapSquare wrapText="bothSides"/>
                <wp:docPr id="29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AE" w:rsidRDefault="00463CAE" w:rsidP="00463CAE">
                            <w:pPr>
                              <w:tabs>
                                <w:tab w:val="left" w:pos="142"/>
                                <w:tab w:val="left" w:pos="851"/>
                                <w:tab w:val="left" w:pos="1134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12E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Федоренко Владимир Владимирович</w:t>
                            </w:r>
                          </w:p>
                          <w:p w:rsidR="00D3658E" w:rsidRDefault="00D3658E" w:rsidP="00D3658E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Генеральный директор</w:t>
                            </w:r>
                          </w:p>
                          <w:p w:rsidR="00D3658E" w:rsidRPr="00D3658E" w:rsidRDefault="00D3658E" w:rsidP="00D3658E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margin-left:221.4pt;margin-top:654.1pt;width:275.0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" filled="f" stroked="f" strokecolor="#c30">
                <v:textbox>
                  <w:txbxContent>
                    <w:p w:rsidR="00463CAE" w:rsidRDefault="00463CAE" w:rsidP="00463CAE">
                      <w:pPr>
                        <w:tabs>
                          <w:tab w:val="left" w:pos="142"/>
                          <w:tab w:val="left" w:pos="851"/>
                          <w:tab w:val="left" w:pos="1134"/>
                        </w:tabs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12E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Федоренко Владимир Владимирович</w:t>
                      </w:r>
                    </w:p>
                    <w:p w:rsidR="00D3658E" w:rsidRDefault="00D3658E" w:rsidP="00D3658E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 w:rsidR="00D3658E" w:rsidRPr="00D3658E" w:rsidRDefault="00D3658E" w:rsidP="00D3658E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02B8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D83036" wp14:editId="3CBE8233">
                <wp:simplePos x="0" y="0"/>
                <wp:positionH relativeFrom="page">
                  <wp:posOffset>2914650</wp:posOffset>
                </wp:positionH>
                <wp:positionV relativeFrom="page">
                  <wp:posOffset>2562225</wp:posOffset>
                </wp:positionV>
                <wp:extent cx="3228975" cy="504825"/>
                <wp:effectExtent l="0" t="0" r="9525" b="9525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B8" w:rsidRDefault="00C102B8" w:rsidP="00C102B8">
                            <w:pPr>
                              <w:pStyle w:val="1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C102B8" w:rsidRPr="00C102B8" w:rsidRDefault="00C102B8" w:rsidP="00C102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02B8">
                              <w:rPr>
                                <w:b/>
                                <w:sz w:val="28"/>
                                <w:szCs w:val="28"/>
                              </w:rPr>
                              <w:t>к Договору СП 09/01 от 09.01.18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29.5pt;margin-top:201.75pt;width:254.25pt;height:39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eLsAIAAKs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" filled="f" stroked="f">
                <v:textbox inset="0,0,0,0">
                  <w:txbxContent>
                    <w:p w:rsidR="00C102B8" w:rsidRDefault="00C102B8" w:rsidP="00C102B8">
                      <w:pPr>
                        <w:pStyle w:val="1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C102B8" w:rsidRPr="00C102B8" w:rsidRDefault="00C102B8" w:rsidP="00C102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102B8">
                        <w:rPr>
                          <w:b/>
                          <w:sz w:val="28"/>
                          <w:szCs w:val="28"/>
                        </w:rPr>
                        <w:t>к Договору СП 09/01 от 09.01.18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5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5BEA8" wp14:editId="52C034F5">
                <wp:simplePos x="0" y="0"/>
                <wp:positionH relativeFrom="page">
                  <wp:posOffset>2806700</wp:posOffset>
                </wp:positionH>
                <wp:positionV relativeFrom="page">
                  <wp:posOffset>9278620</wp:posOffset>
                </wp:positionV>
                <wp:extent cx="1980565" cy="733425"/>
                <wp:effectExtent l="0" t="0" r="0" b="9525"/>
                <wp:wrapSquare wrapText="bothSides"/>
                <wp:docPr id="25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AE" w:rsidRPr="00463CAE" w:rsidRDefault="00463CAE" w:rsidP="00463CAE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63CA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Банк ПАО "БАНК "САНКТ-ПЕТЕРБУРГ" </w:t>
                            </w:r>
                          </w:p>
                          <w:p w:rsidR="00463CAE" w:rsidRPr="00463CAE" w:rsidRDefault="00463CAE" w:rsidP="00463CAE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63CA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БИК 044030790</w:t>
                            </w:r>
                          </w:p>
                          <w:p w:rsidR="00B7437D" w:rsidRPr="00EE1C5D" w:rsidRDefault="00B7437D" w:rsidP="00B7437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1pt;margin-top:730.6pt;width:155.9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" filled="f" stroked="f" strokecolor="#c30">
                <v:textbox>
                  <w:txbxContent>
                    <w:p w:rsidR="00463CAE" w:rsidRPr="00463CAE" w:rsidRDefault="00463CAE" w:rsidP="00463CAE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63CA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Банк ПАО "БАНК "САНКТ-ПЕТЕРБУРГ" </w:t>
                      </w:r>
                    </w:p>
                    <w:p w:rsidR="00463CAE" w:rsidRPr="00463CAE" w:rsidRDefault="00463CAE" w:rsidP="00463CAE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63CA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БИК 044030790</w:t>
                      </w:r>
                    </w:p>
                    <w:p w:rsidR="00B7437D" w:rsidRPr="00EE1C5D" w:rsidRDefault="00B7437D" w:rsidP="00B7437D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1AE9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CA96946" wp14:editId="4A387A9F">
                <wp:simplePos x="0" y="0"/>
                <wp:positionH relativeFrom="page">
                  <wp:posOffset>2905125</wp:posOffset>
                </wp:positionH>
                <wp:positionV relativeFrom="page">
                  <wp:posOffset>3066415</wp:posOffset>
                </wp:positionV>
                <wp:extent cx="3352800" cy="5686425"/>
                <wp:effectExtent l="0" t="0" r="0" b="952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68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520E98" w:rsidRDefault="00C64AAC" w:rsidP="007D1AE9">
                            <w:pPr>
                              <w:pStyle w:val="a7"/>
                              <w:spacing w:line="276" w:lineRule="auto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 w:rsidRPr="00520E98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Порядок оплаты товара по договору поставки СП 09/01 от 09.01.18</w:t>
                            </w:r>
                          </w:p>
                          <w:p w:rsidR="00C64AAC" w:rsidRPr="00C64AAC" w:rsidRDefault="00C64AAC" w:rsidP="007D1AE9">
                            <w:pPr>
                              <w:pStyle w:val="a7"/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Оплата товара Покупателем производится на следующих условиях</w:t>
                            </w:r>
                            <w:r w:rsidRPr="00C64AAC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64AAC" w:rsidRDefault="00C64AAC" w:rsidP="00C64AAC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В начале каждого календарного месяца следующего за датой поставки</w:t>
                            </w:r>
                            <w:r w:rsidR="00520E98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товара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, не позднее 5(пятого) числа</w:t>
                            </w:r>
                            <w:r w:rsidR="00520E98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месяца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, Покупатель направляет по электронной почте в адрес Поставщика, указанный в п.8  Договора поставки </w:t>
                            </w:r>
                            <w:r w:rsidRPr="00C64AAC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СП 09/01 от 09.01.18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, Отчет по проданным товарам за предшествующий календарный меся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ц(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именуемый далее Отчет).</w:t>
                            </w:r>
                          </w:p>
                          <w:p w:rsidR="0075534F" w:rsidRDefault="0075534F" w:rsidP="00C64AAC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Поставщик согласовывает Отчет.</w:t>
                            </w:r>
                          </w:p>
                          <w:p w:rsidR="00C64AAC" w:rsidRDefault="0075534F" w:rsidP="00C64AAC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Покупатель </w:t>
                            </w:r>
                            <w:r w:rsidR="00C64AAC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производит оплату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на основании </w:t>
                            </w:r>
                            <w:r w:rsidR="00F83469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согласованных Отчетов</w:t>
                            </w:r>
                            <w:r w:rsidR="00C64AAC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не позднее 14 дн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ей с момента согласования </w:t>
                            </w:r>
                            <w:r w:rsidR="00425AD6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Отчетов</w:t>
                            </w:r>
                            <w:r w:rsidR="00C64AAC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64AAC" w:rsidRDefault="00C64AAC" w:rsidP="00C64AAC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Покупатель имеет право осуществить возврат не реализованного товара Поставщику.</w:t>
                            </w:r>
                          </w:p>
                          <w:p w:rsidR="00C64AAC" w:rsidRPr="00C64AAC" w:rsidRDefault="00C64AAC" w:rsidP="00C64AAC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Обязательства Покупателя по оплате считаются выполненными 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с даты подписания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3469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Отчета Поставщиком</w:t>
                            </w:r>
                            <w:r w:rsidR="00425AD6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28.75pt;margin-top:241.45pt;width:264pt;height:447.7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" filled="f" stroked="f">
                <v:textbox inset="0,0,,0">
                  <w:txbxContent>
                    <w:p w:rsidR="008A0591" w:rsidRPr="00520E98" w:rsidRDefault="00C64AAC" w:rsidP="007D1AE9">
                      <w:pPr>
                        <w:pStyle w:val="a7"/>
                        <w:spacing w:line="276" w:lineRule="auto"/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</w:pPr>
                      <w:r w:rsidRPr="00520E98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>Порядок оплаты товара по договору поставки СП 09/01 от 09.01.18</w:t>
                      </w:r>
                    </w:p>
                    <w:p w:rsidR="00C64AAC" w:rsidRPr="00C64AAC" w:rsidRDefault="00C64AAC" w:rsidP="007D1AE9">
                      <w:pPr>
                        <w:pStyle w:val="a7"/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Оплата товара Покупателем производится на следующих условиях</w:t>
                      </w:r>
                      <w:r w:rsidRPr="00C64AAC">
                        <w:rPr>
                          <w:rFonts w:ascii="Myriad Pro" w:hAnsi="Myriad Pro"/>
                          <w:sz w:val="20"/>
                          <w:szCs w:val="20"/>
                        </w:rPr>
                        <w:t>:</w:t>
                      </w:r>
                    </w:p>
                    <w:p w:rsidR="00C64AAC" w:rsidRDefault="00C64AAC" w:rsidP="00C64AAC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В начале каждого календарного месяца следующего за датой поставки</w:t>
                      </w:r>
                      <w:r w:rsidR="00520E98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товара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, не позднее 5(пятого) числа</w:t>
                      </w:r>
                      <w:r w:rsidR="00520E98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месяца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, Покупатель направляет по электронной почте в адрес Поставщика, указанный в п.8  Договора поставки </w:t>
                      </w:r>
                      <w:r w:rsidRPr="00C64AAC">
                        <w:rPr>
                          <w:rFonts w:ascii="Myriad Pro" w:hAnsi="Myriad Pro"/>
                          <w:sz w:val="20"/>
                          <w:szCs w:val="20"/>
                        </w:rPr>
                        <w:t>СП 09/01 от 09.01.18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, Отчет по проданным товарам за предшествующий календарный меся</w:t>
                      </w:r>
                      <w:proofErr w:type="gramStart"/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ц(</w:t>
                      </w:r>
                      <w:proofErr w:type="gramEnd"/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именуемый далее Отчет).</w:t>
                      </w:r>
                    </w:p>
                    <w:p w:rsidR="0075534F" w:rsidRDefault="0075534F" w:rsidP="00C64AAC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Поставщик согласовывает Отчет.</w:t>
                      </w:r>
                    </w:p>
                    <w:p w:rsidR="00C64AAC" w:rsidRDefault="0075534F" w:rsidP="00C64AAC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Покупатель </w:t>
                      </w:r>
                      <w:r w:rsidR="00C64AAC">
                        <w:rPr>
                          <w:rFonts w:ascii="Myriad Pro" w:hAnsi="Myriad Pro"/>
                          <w:sz w:val="20"/>
                          <w:szCs w:val="20"/>
                        </w:rPr>
                        <w:t>производит оплату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на основании </w:t>
                      </w:r>
                      <w:r w:rsidR="00F83469">
                        <w:rPr>
                          <w:rFonts w:ascii="Myriad Pro" w:hAnsi="Myriad Pro"/>
                          <w:sz w:val="20"/>
                          <w:szCs w:val="20"/>
                        </w:rPr>
                        <w:t>согласованных Отчетов</w:t>
                      </w:r>
                      <w:r w:rsidR="00C64AAC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не позднее 14 дн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ей с момента согласования </w:t>
                      </w:r>
                      <w:r w:rsidR="00425AD6">
                        <w:rPr>
                          <w:rFonts w:ascii="Myriad Pro" w:hAnsi="Myriad Pro"/>
                          <w:sz w:val="20"/>
                          <w:szCs w:val="20"/>
                        </w:rPr>
                        <w:t>Отчетов</w:t>
                      </w:r>
                      <w:r w:rsidR="00C64AAC">
                        <w:rPr>
                          <w:rFonts w:ascii="Myriad Pro" w:hAnsi="Myriad Pro"/>
                          <w:sz w:val="20"/>
                          <w:szCs w:val="20"/>
                        </w:rPr>
                        <w:t>.</w:t>
                      </w:r>
                    </w:p>
                    <w:p w:rsidR="00C64AAC" w:rsidRDefault="00C64AAC" w:rsidP="00C64AAC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Покупатель имеет право осуществить возврат не реализованного товара Поставщику.</w:t>
                      </w:r>
                    </w:p>
                    <w:p w:rsidR="00C64AAC" w:rsidRPr="00C64AAC" w:rsidRDefault="00C64AAC" w:rsidP="00C64AAC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Обязательства Покупателя по оплате считаются выполненными </w:t>
                      </w:r>
                      <w:proofErr w:type="gramStart"/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с даты подписания</w:t>
                      </w:r>
                      <w:proofErr w:type="gramEnd"/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</w:t>
                      </w:r>
                      <w:r w:rsidR="00F83469">
                        <w:rPr>
                          <w:rFonts w:ascii="Myriad Pro" w:hAnsi="Myriad Pro"/>
                          <w:sz w:val="20"/>
                          <w:szCs w:val="20"/>
                        </w:rPr>
                        <w:t>Отчета Поставщиком</w:t>
                      </w:r>
                      <w:r w:rsidR="00425AD6">
                        <w:rPr>
                          <w:rFonts w:ascii="Myriad Pro" w:hAnsi="Myriad Pro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4F795" wp14:editId="665AF674">
                <wp:simplePos x="0" y="0"/>
                <wp:positionH relativeFrom="page">
                  <wp:posOffset>620395</wp:posOffset>
                </wp:positionH>
                <wp:positionV relativeFrom="page">
                  <wp:posOffset>2985135</wp:posOffset>
                </wp:positionV>
                <wp:extent cx="1980565" cy="3895725"/>
                <wp:effectExtent l="2540" t="3810" r="0" b="0"/>
                <wp:wrapSquare wrapText="bothSides"/>
                <wp:docPr id="28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389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AE" w:rsidRPr="00DB640F" w:rsidRDefault="00463CAE" w:rsidP="00463CAE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DB640F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ООО «</w:t>
                            </w:r>
                            <w:r w:rsidRPr="00DB64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СИМПЛПАРТ СЕВЕРО-ЗАПАД</w:t>
                            </w:r>
                            <w:r w:rsidRPr="00DB640F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463CAE" w:rsidRPr="00914CB6" w:rsidRDefault="00463CAE" w:rsidP="00463CAE">
                            <w:pPr>
                              <w:tabs>
                                <w:tab w:val="left" w:pos="142"/>
                                <w:tab w:val="left" w:pos="851"/>
                                <w:tab w:val="left" w:pos="1134"/>
                                <w:tab w:val="left" w:pos="4395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14C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195279, г. Санкт-Петербург, ИНДУСТРИАЛЬНЫЙ </w:t>
                            </w:r>
                            <w:proofErr w:type="spellStart"/>
                            <w:r w:rsidRPr="00914C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пр-кт</w:t>
                            </w:r>
                            <w:proofErr w:type="spellEnd"/>
                            <w:r w:rsidRPr="00914C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 д.44, Лит. А, ОФИС 304</w:t>
                            </w:r>
                          </w:p>
                          <w:p w:rsidR="00463CAE" w:rsidRPr="00DB640F" w:rsidRDefault="00463CAE" w:rsidP="00463CAE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DB640F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+7 (812) 981 61 94</w:t>
                            </w:r>
                          </w:p>
                          <w:p w:rsidR="00463CAE" w:rsidRPr="00DB640F" w:rsidRDefault="00463CAE" w:rsidP="00463CAE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B640F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info@simplepart.ru</w:t>
                            </w:r>
                            <w:proofErr w:type="spellEnd"/>
                          </w:p>
                          <w:p w:rsidR="00EE1C5D" w:rsidRPr="00B7437D" w:rsidRDefault="00EE1C5D" w:rsidP="00EE1C5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0" type="#_x0000_t202" style="position:absolute;margin-left:48.85pt;margin-top:235.05pt;width:155.95pt;height:306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" filled="f" stroked="f" strokecolor="#c30">
                <v:textbox>
                  <w:txbxContent>
                    <w:p w:rsidR="00463CAE" w:rsidRPr="00DB640F" w:rsidRDefault="00463CAE" w:rsidP="00463CAE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DB640F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ООО «</w:t>
                      </w:r>
                      <w:r w:rsidRPr="00DB640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СИМПЛПАРТ СЕВЕРО-ЗАПАД</w:t>
                      </w:r>
                      <w:r w:rsidRPr="00DB640F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»</w:t>
                      </w:r>
                    </w:p>
                    <w:p w:rsidR="00463CAE" w:rsidRPr="00914CB6" w:rsidRDefault="00463CAE" w:rsidP="00463CAE">
                      <w:pPr>
                        <w:tabs>
                          <w:tab w:val="left" w:pos="142"/>
                          <w:tab w:val="left" w:pos="851"/>
                          <w:tab w:val="left" w:pos="1134"/>
                          <w:tab w:val="left" w:pos="4395"/>
                        </w:tabs>
                        <w:jc w:val="righ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14C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195279, г. Санкт-Петербург, ИНДУСТРИАЛЬНЫЙ </w:t>
                      </w:r>
                      <w:proofErr w:type="spellStart"/>
                      <w:r w:rsidRPr="00914C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пр-кт</w:t>
                      </w:r>
                      <w:proofErr w:type="spellEnd"/>
                      <w:r w:rsidRPr="00914C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д.44, Лит. А, ОФИС 304</w:t>
                      </w:r>
                    </w:p>
                    <w:p w:rsidR="00463CAE" w:rsidRPr="00DB640F" w:rsidRDefault="00463CAE" w:rsidP="00463CAE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DB640F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+7 (812) 981 61 94</w:t>
                      </w:r>
                    </w:p>
                    <w:p w:rsidR="00463CAE" w:rsidRPr="00DB640F" w:rsidRDefault="00463CAE" w:rsidP="00463CAE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DB640F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info@simplepart.ru</w:t>
                      </w:r>
                      <w:proofErr w:type="spellEnd"/>
                    </w:p>
                    <w:p w:rsidR="00EE1C5D" w:rsidRPr="00B7437D" w:rsidRDefault="00EE1C5D" w:rsidP="00EE1C5D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DAC90" wp14:editId="03C1E3C9">
                <wp:simplePos x="0" y="0"/>
                <wp:positionH relativeFrom="page">
                  <wp:posOffset>5012690</wp:posOffset>
                </wp:positionH>
                <wp:positionV relativeFrom="page">
                  <wp:posOffset>9279890</wp:posOffset>
                </wp:positionV>
                <wp:extent cx="1980565" cy="733425"/>
                <wp:effectExtent l="2540" t="2540" r="0" b="0"/>
                <wp:wrapSquare wrapText="bothSides"/>
                <wp:docPr id="26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AE" w:rsidRPr="00463CAE" w:rsidRDefault="00463CAE" w:rsidP="00463CAE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63CA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Корр. счет 30101810900000000790</w:t>
                            </w:r>
                          </w:p>
                          <w:p w:rsidR="00463CAE" w:rsidRPr="00463CAE" w:rsidRDefault="00463CAE" w:rsidP="00463CAE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63CA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Расчетный счет 40702810090320003218</w:t>
                            </w:r>
                          </w:p>
                          <w:p w:rsidR="00B7437D" w:rsidRPr="00EE1C5D" w:rsidRDefault="00B7437D" w:rsidP="00B7437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31" type="#_x0000_t202" style="position:absolute;margin-left:394.7pt;margin-top:730.7pt;width:155.9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" filled="f" stroked="f" strokecolor="#c30">
                <v:textbox>
                  <w:txbxContent>
                    <w:p w:rsidR="00463CAE" w:rsidRPr="00463CAE" w:rsidRDefault="00463CAE" w:rsidP="00463CAE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63CA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Корр. счет 30101810900000000790</w:t>
                      </w:r>
                    </w:p>
                    <w:p w:rsidR="00463CAE" w:rsidRPr="00463CAE" w:rsidRDefault="00463CAE" w:rsidP="00463CAE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63CA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Расчетный счет 40702810090320003218</w:t>
                      </w:r>
                    </w:p>
                    <w:p w:rsidR="00B7437D" w:rsidRPr="00EE1C5D" w:rsidRDefault="00B7437D" w:rsidP="00B7437D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B7325" wp14:editId="0B2D2970">
                <wp:simplePos x="0" y="0"/>
                <wp:positionH relativeFrom="page">
                  <wp:posOffset>620395</wp:posOffset>
                </wp:positionH>
                <wp:positionV relativeFrom="page">
                  <wp:posOffset>9277350</wp:posOffset>
                </wp:positionV>
                <wp:extent cx="1980565" cy="733425"/>
                <wp:effectExtent l="1270" t="0" r="0" b="0"/>
                <wp:wrapSquare wrapText="bothSides"/>
                <wp:docPr id="24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AE" w:rsidRPr="00463CAE" w:rsidRDefault="00463CAE" w:rsidP="00463CAE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63CA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ИНН 7806566877</w:t>
                            </w:r>
                          </w:p>
                          <w:p w:rsidR="00463CAE" w:rsidRPr="00463CAE" w:rsidRDefault="00463CAE" w:rsidP="00463CAE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63CA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КПП 780601001</w:t>
                            </w:r>
                          </w:p>
                          <w:p w:rsidR="00EE1C5D" w:rsidRPr="00EE1C5D" w:rsidRDefault="00EE1C5D" w:rsidP="00EE1C5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2" type="#_x0000_t202" style="position:absolute;margin-left:48.85pt;margin-top:730.5pt;width:155.9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" filled="f" stroked="f" strokecolor="#c30">
                <v:textbox>
                  <w:txbxContent>
                    <w:p w:rsidR="00463CAE" w:rsidRPr="00463CAE" w:rsidRDefault="00463CAE" w:rsidP="00463CAE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63CA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ИНН 7806566877</w:t>
                      </w:r>
                    </w:p>
                    <w:p w:rsidR="00463CAE" w:rsidRPr="00463CAE" w:rsidRDefault="00463CAE" w:rsidP="00463CAE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63CA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КПП 780601001</w:t>
                      </w:r>
                    </w:p>
                    <w:p w:rsidR="00EE1C5D" w:rsidRPr="00EE1C5D" w:rsidRDefault="00EE1C5D" w:rsidP="00EE1C5D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6751">
        <w:rPr>
          <w:noProof/>
        </w:rPr>
        <w:drawing>
          <wp:inline distT="0" distB="0" distL="0" distR="0">
            <wp:extent cx="996315" cy="996315"/>
            <wp:effectExtent l="0" t="0" r="0" b="0"/>
            <wp:docPr id="68" name="Рисунок 68" descr="D:\Макеты\Фирстиль\simplepart\logo_squar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Макеты\Фирстиль\simplepart\logo_square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2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IPM&#10;1xl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1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Faipm6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0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r8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qsg6/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9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Tc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CzeBNy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8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7XssQ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uMe17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7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hGsAIAALw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M1jmEawAgAAvAUAAA4A&#10;AAAAAAAAAAAAAAAALgIAAGRycy9lMm9Eb2MueG1sUEsBAi0AFAAGAAgAAAAhAMzMuOffAAAADQEA&#10;AA8AAAAAAAAAAAAAAAAACg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8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GFsQ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g9xGF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9" type="#_x0000_t202" style="position:absolute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CX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24Egl7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4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0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toM4kv4AAADhAQAAEwAAAAAAAAAAAAAA&#10;AAAAAAAAW0NvbnRlbnRfVHlwZXNdLnhtbFBLAQItABQABgAIAAAAIQA4/SH/1gAAAJQBAAALAAAA&#10;AAAAAAAAAAAAAC8BAABfcmVscy8ucmVsc1BLAQItABQABgAIAAAAIQAMVV10sAIAALwFAAAOAAAA&#10;AAAAAAAAAAAAAC4CAABkcnMvZTJvRG9jLnhtbFBLAQItABQABgAIAAAAIQB6oU6d3QAAAAsBAAAP&#10;AAAAAAAAAAAAAAAAAAoFAABkcnMvZG93bnJldi54bWxQSwUGAAAAAAQABADzAAAAFA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3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1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mjsgIAALw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6Hkmj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2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2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9O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WuufT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3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tMsQIAALw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6jPtM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0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4" type="#_x0000_t202" style="position:absolute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nSsQIAALw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mlo50r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9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5" type="#_x0000_t202" style="position:absolute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WI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pbpFi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8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rWsA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uY0a1r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7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pg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PmIym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0591" w:rsidSect="00C03F43">
      <w:headerReference w:type="even" r:id="rId9"/>
      <w:headerReference w:type="default" r:id="rId10"/>
      <w:footerReference w:type="even" r:id="rId11"/>
      <w:headerReference w:type="first" r:id="rId12"/>
      <w:pgSz w:w="11907" w:h="16839"/>
      <w:pgMar w:top="567" w:right="510" w:bottom="24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36" w:rsidRDefault="008C2236">
      <w:r>
        <w:separator/>
      </w:r>
    </w:p>
  </w:endnote>
  <w:endnote w:type="continuationSeparator" w:id="0">
    <w:p w:rsidR="008C2236" w:rsidRDefault="008C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36" w:rsidRDefault="008C2236">
      <w:r>
        <w:separator/>
      </w:r>
    </w:p>
  </w:footnote>
  <w:footnote w:type="continuationSeparator" w:id="0">
    <w:p w:rsidR="008C2236" w:rsidRDefault="008C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F4675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3543300</wp:posOffset>
              </wp:positionH>
              <wp:positionV relativeFrom="page">
                <wp:posOffset>485775</wp:posOffset>
              </wp:positionV>
              <wp:extent cx="3543300" cy="323215"/>
              <wp:effectExtent l="0" t="0" r="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Title"/>
                          </w:pPr>
                          <w:r>
                            <w:t>Информационй бюллетень для персонала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79pt;margin-top:38.25pt;width:279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Title"/>
                    </w:pPr>
                    <w:r>
                      <w:t>Информационй бюллетень для персонала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rPr>
                              <w:rStyle w:val="a9"/>
                            </w:rPr>
                          </w:pPr>
                          <w:r>
                            <w:rPr>
                              <w:rStyle w:val="a9"/>
                            </w:rPr>
                            <w:t xml:space="preserve">Стр.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 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C03F43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9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rJsQ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E/xusmxAgAAwAUAAA4A&#10;AAAAAAAAAAAAAAAALgIAAGRycy9lMm9Eb2MueG1sUEsBAi0AFAAGAAgAAAAhACFf7azeAAAACQEA&#10;AA8AAAAAAAAAAAAAAAAACwUAAGRycy9kb3ducmV2LnhtbFBLBQYAAAAABAAEAPMAAAAWBgAAAAA=&#10;" filled="f" stroked="f">
              <v:textbox style="mso-fit-shape-to-text:t" inset=",7.2pt,,7.2pt">
                <w:txbxContent>
                  <w:p w:rsidR="008A0591" w:rsidRDefault="008A0591">
                    <w:pPr>
                      <w:rPr>
                        <w:rStyle w:val="a9"/>
                      </w:rPr>
                    </w:pPr>
                    <w:r>
                      <w:rPr>
                        <w:rStyle w:val="a9"/>
                      </w:rPr>
                      <w:t xml:space="preserve">Стр.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 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C03F43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F4675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3406140" cy="323215"/>
              <wp:effectExtent l="3810" t="0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TitleLeft"/>
                          </w:pPr>
                          <w:r>
                            <w:t>Информационный бюллетень для персонала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0" type="#_x0000_t202" style="position:absolute;margin-left:46.8pt;margin-top:38.25pt;width:268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RbtAIAAMA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TitleLeft"/>
                    </w:pPr>
                    <w:r>
                      <w:t>Информационный бюллетень для персонала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NumberRigh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C03F4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1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uo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NumberRigh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C03F4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63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F46751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6864985" cy="340995"/>
                                <wp:effectExtent l="0" t="0" r="0" b="1905"/>
                                <wp:docPr id="6" name="Рисунок 2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64985" cy="340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2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" filled="f" stroked="f">
              <v:textbox style="mso-fit-shape-to-text:t" inset=",7.2pt,,7.2pt">
                <w:txbxContent>
                  <w:p w:rsidR="008A0591" w:rsidRDefault="00F46751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>
                          <wp:extent cx="6864985" cy="340995"/>
                          <wp:effectExtent l="0" t="0" r="0" b="1905"/>
                          <wp:docPr id="6" name="Рисунок 2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64985" cy="340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7C683B"/>
    <w:multiLevelType w:val="hybridMultilevel"/>
    <w:tmpl w:val="2B02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8E"/>
    <w:rsid w:val="00034EF3"/>
    <w:rsid w:val="00045BEA"/>
    <w:rsid w:val="00091415"/>
    <w:rsid w:val="000E45F5"/>
    <w:rsid w:val="002128B3"/>
    <w:rsid w:val="00242324"/>
    <w:rsid w:val="00264A3A"/>
    <w:rsid w:val="002C2994"/>
    <w:rsid w:val="00340D72"/>
    <w:rsid w:val="00363790"/>
    <w:rsid w:val="00425AD6"/>
    <w:rsid w:val="00463CAE"/>
    <w:rsid w:val="004C5574"/>
    <w:rsid w:val="00520E98"/>
    <w:rsid w:val="0055799F"/>
    <w:rsid w:val="005C41EF"/>
    <w:rsid w:val="006027C9"/>
    <w:rsid w:val="006402F1"/>
    <w:rsid w:val="00752BDF"/>
    <w:rsid w:val="0075534F"/>
    <w:rsid w:val="00774743"/>
    <w:rsid w:val="007D1AE9"/>
    <w:rsid w:val="00827E27"/>
    <w:rsid w:val="008725A3"/>
    <w:rsid w:val="008935FE"/>
    <w:rsid w:val="008A0591"/>
    <w:rsid w:val="008C2236"/>
    <w:rsid w:val="009555AC"/>
    <w:rsid w:val="00A0388C"/>
    <w:rsid w:val="00A2768D"/>
    <w:rsid w:val="00AA6E52"/>
    <w:rsid w:val="00AD070D"/>
    <w:rsid w:val="00B3580F"/>
    <w:rsid w:val="00B7437D"/>
    <w:rsid w:val="00C03F43"/>
    <w:rsid w:val="00C102B8"/>
    <w:rsid w:val="00C64AAC"/>
    <w:rsid w:val="00D00901"/>
    <w:rsid w:val="00D3658E"/>
    <w:rsid w:val="00E70B43"/>
    <w:rsid w:val="00EE1C5D"/>
    <w:rsid w:val="00F46751"/>
    <w:rsid w:val="00F83469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72;&#1082;&#1077;&#1090;&#1099;\&#1060;&#1080;&#1088;&#1089;&#1090;&#1080;&#1083;&#1100;\simplepart\blan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0</Words>
  <Characters>25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</dc:creator>
  <cp:lastModifiedBy>SM134</cp:lastModifiedBy>
  <cp:revision>2</cp:revision>
  <cp:lastPrinted>2017-11-22T09:46:00Z</cp:lastPrinted>
  <dcterms:created xsi:type="dcterms:W3CDTF">2021-02-19T13:42:00Z</dcterms:created>
  <dcterms:modified xsi:type="dcterms:W3CDTF">2021-02-19T13:42:00Z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